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AF" w:rsidRDefault="00736DAF" w:rsidP="00736DAF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4D3409" w:rsidRDefault="004D3409" w:rsidP="00736DAF">
      <w:pPr>
        <w:pStyle w:val="Bunntekst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452"/>
      </w:tblGrid>
      <w:tr w:rsidR="00E74A58" w:rsidRPr="006427C9" w:rsidTr="006427C9">
        <w:tc>
          <w:tcPr>
            <w:tcW w:w="2628" w:type="dxa"/>
            <w:shd w:val="clear" w:color="auto" w:fill="auto"/>
          </w:tcPr>
          <w:p w:rsidR="00E74A58" w:rsidRPr="006427C9" w:rsidRDefault="00E74A58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427C9">
              <w:rPr>
                <w:sz w:val="24"/>
              </w:rPr>
              <w:t>Kontrollutvalgets medlemmer</w:t>
            </w:r>
          </w:p>
        </w:tc>
        <w:tc>
          <w:tcPr>
            <w:tcW w:w="6584" w:type="dxa"/>
            <w:shd w:val="clear" w:color="auto" w:fill="auto"/>
          </w:tcPr>
          <w:p w:rsidR="00E74A58" w:rsidRPr="006427C9" w:rsidRDefault="007823E1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Viggo Myhre</w:t>
            </w:r>
            <w:r w:rsidR="00E74A58" w:rsidRPr="006427C9">
              <w:rPr>
                <w:sz w:val="24"/>
              </w:rPr>
              <w:t xml:space="preserve"> – leder</w:t>
            </w:r>
          </w:p>
          <w:p w:rsidR="00E74A58" w:rsidRPr="006427C9" w:rsidRDefault="003E54EC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Tommy Vevang</w:t>
            </w:r>
            <w:r w:rsidR="00CC6557">
              <w:rPr>
                <w:sz w:val="24"/>
              </w:rPr>
              <w:t xml:space="preserve"> - nestleder</w:t>
            </w:r>
          </w:p>
          <w:p w:rsidR="00E74A58" w:rsidRPr="006427C9" w:rsidRDefault="00554C5F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Kristin </w:t>
            </w:r>
            <w:proofErr w:type="spellStart"/>
            <w:r>
              <w:rPr>
                <w:sz w:val="24"/>
              </w:rPr>
              <w:t>Morch</w:t>
            </w:r>
            <w:proofErr w:type="spellEnd"/>
            <w:r>
              <w:rPr>
                <w:sz w:val="24"/>
              </w:rPr>
              <w:t xml:space="preserve"> </w:t>
            </w:r>
            <w:r w:rsidR="00CC6557">
              <w:rPr>
                <w:sz w:val="24"/>
              </w:rPr>
              <w:t>- medlem</w:t>
            </w:r>
            <w:r w:rsidR="00AD2AE7" w:rsidRPr="006427C9">
              <w:rPr>
                <w:sz w:val="24"/>
              </w:rPr>
              <w:t xml:space="preserve">  </w:t>
            </w:r>
          </w:p>
        </w:tc>
      </w:tr>
    </w:tbl>
    <w:p w:rsidR="00E74A58" w:rsidRDefault="00E74A58" w:rsidP="00736DAF">
      <w:pPr>
        <w:pStyle w:val="Bunntekst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7"/>
      </w:tblGrid>
      <w:tr w:rsidR="00E74A58" w:rsidRPr="006427C9" w:rsidTr="006427C9">
        <w:tc>
          <w:tcPr>
            <w:tcW w:w="2628" w:type="dxa"/>
            <w:shd w:val="clear" w:color="auto" w:fill="auto"/>
          </w:tcPr>
          <w:p w:rsidR="00E74A58" w:rsidRPr="006427C9" w:rsidRDefault="00E74A58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427C9">
              <w:rPr>
                <w:sz w:val="24"/>
              </w:rPr>
              <w:t>Ordfører</w:t>
            </w:r>
          </w:p>
        </w:tc>
        <w:tc>
          <w:tcPr>
            <w:tcW w:w="6584" w:type="dxa"/>
            <w:shd w:val="clear" w:color="auto" w:fill="auto"/>
          </w:tcPr>
          <w:p w:rsidR="00E74A58" w:rsidRPr="006427C9" w:rsidRDefault="00E74A58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427C9">
              <w:rPr>
                <w:sz w:val="24"/>
              </w:rPr>
              <w:t xml:space="preserve">Ordfører </w:t>
            </w:r>
            <w:r w:rsidR="00AD2AE7" w:rsidRPr="006427C9">
              <w:rPr>
                <w:sz w:val="24"/>
              </w:rPr>
              <w:t>Stine Akselsen</w:t>
            </w:r>
          </w:p>
        </w:tc>
      </w:tr>
      <w:tr w:rsidR="00E74A58" w:rsidRPr="006427C9" w:rsidTr="006427C9">
        <w:tc>
          <w:tcPr>
            <w:tcW w:w="2628" w:type="dxa"/>
            <w:shd w:val="clear" w:color="auto" w:fill="auto"/>
          </w:tcPr>
          <w:p w:rsidR="00E74A58" w:rsidRPr="006427C9" w:rsidRDefault="00E74A58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427C9">
              <w:rPr>
                <w:sz w:val="24"/>
              </w:rPr>
              <w:t>Revisor</w:t>
            </w:r>
          </w:p>
        </w:tc>
        <w:tc>
          <w:tcPr>
            <w:tcW w:w="6584" w:type="dxa"/>
            <w:shd w:val="clear" w:color="auto" w:fill="auto"/>
          </w:tcPr>
          <w:p w:rsidR="00E74A58" w:rsidRPr="006427C9" w:rsidRDefault="005424BC" w:rsidP="00CF1375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KomRev</w:t>
            </w:r>
            <w:proofErr w:type="spellEnd"/>
            <w:r>
              <w:rPr>
                <w:sz w:val="24"/>
              </w:rPr>
              <w:t xml:space="preserve"> Nord IKS</w:t>
            </w:r>
          </w:p>
        </w:tc>
      </w:tr>
    </w:tbl>
    <w:p w:rsidR="00E74A58" w:rsidRDefault="00E74A58" w:rsidP="00736DAF">
      <w:pPr>
        <w:pStyle w:val="Bunntekst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465"/>
      </w:tblGrid>
      <w:tr w:rsidR="00E74A58" w:rsidRPr="006427C9" w:rsidTr="006427C9">
        <w:tc>
          <w:tcPr>
            <w:tcW w:w="2628" w:type="dxa"/>
            <w:shd w:val="clear" w:color="auto" w:fill="auto"/>
          </w:tcPr>
          <w:p w:rsidR="00E74A58" w:rsidRPr="006427C9" w:rsidRDefault="003F6A9C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</w:t>
            </w:r>
            <w:r w:rsidR="00E74A58" w:rsidRPr="006427C9">
              <w:rPr>
                <w:sz w:val="24"/>
              </w:rPr>
              <w:t>nnkalling sendes</w:t>
            </w:r>
            <w:r>
              <w:rPr>
                <w:sz w:val="24"/>
              </w:rPr>
              <w:t xml:space="preserve"> også</w:t>
            </w:r>
          </w:p>
        </w:tc>
        <w:tc>
          <w:tcPr>
            <w:tcW w:w="6584" w:type="dxa"/>
            <w:shd w:val="clear" w:color="auto" w:fill="auto"/>
          </w:tcPr>
          <w:p w:rsidR="00E74A58" w:rsidRPr="006427C9" w:rsidRDefault="00E74A58" w:rsidP="00CC6557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427C9">
              <w:rPr>
                <w:sz w:val="24"/>
              </w:rPr>
              <w:t xml:space="preserve">Rådmann </w:t>
            </w:r>
            <w:r w:rsidR="00CC6557">
              <w:rPr>
                <w:sz w:val="24"/>
              </w:rPr>
              <w:t>Harald Larsen</w:t>
            </w:r>
          </w:p>
        </w:tc>
      </w:tr>
    </w:tbl>
    <w:p w:rsidR="00E74A58" w:rsidRDefault="00E74A58" w:rsidP="00736DAF">
      <w:pPr>
        <w:pStyle w:val="Bunntekst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E74A58" w:rsidRPr="006427C9" w:rsidTr="006427C9">
        <w:tc>
          <w:tcPr>
            <w:tcW w:w="2628" w:type="dxa"/>
            <w:shd w:val="clear" w:color="auto" w:fill="auto"/>
          </w:tcPr>
          <w:p w:rsidR="00E74A58" w:rsidRPr="006427C9" w:rsidRDefault="00E74A58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427C9">
              <w:rPr>
                <w:sz w:val="24"/>
              </w:rPr>
              <w:t>Kopi av innkallingens fremside sendes:</w:t>
            </w:r>
          </w:p>
        </w:tc>
        <w:tc>
          <w:tcPr>
            <w:tcW w:w="6584" w:type="dxa"/>
            <w:shd w:val="clear" w:color="auto" w:fill="auto"/>
          </w:tcPr>
          <w:p w:rsidR="00E74A58" w:rsidRDefault="00E74A58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427C9">
              <w:rPr>
                <w:sz w:val="24"/>
              </w:rPr>
              <w:t>Varamedlemmene (til orientering)</w:t>
            </w:r>
          </w:p>
          <w:p w:rsidR="005424BC" w:rsidRDefault="005424BC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Stein Pedersen</w:t>
            </w:r>
          </w:p>
          <w:p w:rsidR="00554C5F" w:rsidRDefault="00554C5F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Daniel </w:t>
            </w:r>
            <w:proofErr w:type="spellStart"/>
            <w:r>
              <w:rPr>
                <w:sz w:val="24"/>
              </w:rPr>
              <w:t>Arnrup</w:t>
            </w:r>
            <w:proofErr w:type="spellEnd"/>
            <w:r>
              <w:rPr>
                <w:sz w:val="24"/>
              </w:rPr>
              <w:t xml:space="preserve"> - Øien</w:t>
            </w:r>
          </w:p>
          <w:p w:rsidR="005424BC" w:rsidRPr="006427C9" w:rsidRDefault="005424BC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Liv – Jorun Nygård</w:t>
            </w:r>
          </w:p>
          <w:p w:rsidR="00E74A58" w:rsidRPr="005A4B12" w:rsidRDefault="00E74A58" w:rsidP="006427C9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i/>
                <w:sz w:val="24"/>
              </w:rPr>
            </w:pPr>
            <w:r w:rsidRPr="005A4B12">
              <w:rPr>
                <w:b/>
                <w:i/>
                <w:sz w:val="24"/>
              </w:rPr>
              <w:t>Disse møter kun etter særskilt innkalling</w:t>
            </w:r>
          </w:p>
        </w:tc>
      </w:tr>
    </w:tbl>
    <w:p w:rsidR="00FB69F9" w:rsidRDefault="00FB69F9" w:rsidP="00FB69F9">
      <w:pPr>
        <w:pStyle w:val="Bunntekst"/>
        <w:tabs>
          <w:tab w:val="clear" w:pos="4536"/>
          <w:tab w:val="clear" w:pos="9072"/>
        </w:tabs>
        <w:rPr>
          <w:b/>
          <w:szCs w:val="22"/>
        </w:rPr>
      </w:pPr>
      <w:r>
        <w:rPr>
          <w:b/>
          <w:szCs w:val="22"/>
        </w:rPr>
        <w:t xml:space="preserve">         </w:t>
      </w:r>
    </w:p>
    <w:p w:rsidR="00FB69F9" w:rsidRDefault="00FB69F9" w:rsidP="00FB69F9">
      <w:pPr>
        <w:pStyle w:val="Bunntekst"/>
        <w:tabs>
          <w:tab w:val="clear" w:pos="4536"/>
          <w:tab w:val="clear" w:pos="9072"/>
        </w:tabs>
        <w:rPr>
          <w:b/>
          <w:szCs w:val="22"/>
        </w:rPr>
      </w:pPr>
      <w:r>
        <w:rPr>
          <w:b/>
          <w:szCs w:val="22"/>
        </w:rPr>
        <w:t xml:space="preserve">  </w:t>
      </w:r>
      <w:r w:rsidRPr="00D20763">
        <w:rPr>
          <w:b/>
          <w:szCs w:val="22"/>
        </w:rPr>
        <w:t>INNKALLING TIL MØTE I KONTROLLUTVALGET</w:t>
      </w:r>
    </w:p>
    <w:p w:rsidR="005973E1" w:rsidRDefault="005973E1" w:rsidP="00736DAF">
      <w:pPr>
        <w:pStyle w:val="Bunntekst"/>
        <w:tabs>
          <w:tab w:val="clear" w:pos="4536"/>
          <w:tab w:val="clear" w:pos="9072"/>
        </w:tabs>
        <w:rPr>
          <w:b/>
          <w:szCs w:val="22"/>
        </w:rPr>
      </w:pPr>
    </w:p>
    <w:p w:rsidR="00D20763" w:rsidRPr="00D20763" w:rsidRDefault="00D20763" w:rsidP="00736DAF">
      <w:pPr>
        <w:pStyle w:val="Bunntekst"/>
        <w:tabs>
          <w:tab w:val="clear" w:pos="4536"/>
          <w:tab w:val="clear" w:pos="9072"/>
        </w:tabs>
        <w:rPr>
          <w:b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6493"/>
      </w:tblGrid>
      <w:tr w:rsidR="00736DAF" w:rsidTr="004D3409">
        <w:tc>
          <w:tcPr>
            <w:tcW w:w="2658" w:type="dxa"/>
          </w:tcPr>
          <w:p w:rsidR="00736DAF" w:rsidRDefault="00736DAF" w:rsidP="00736DAF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Sted:</w:t>
            </w:r>
          </w:p>
        </w:tc>
        <w:tc>
          <w:tcPr>
            <w:tcW w:w="6552" w:type="dxa"/>
          </w:tcPr>
          <w:p w:rsidR="00736DAF" w:rsidRDefault="0069356D" w:rsidP="00736DAF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Rådhuset</w:t>
            </w:r>
            <w:r w:rsidR="00DC1F3A">
              <w:rPr>
                <w:b/>
                <w:bCs/>
                <w:sz w:val="24"/>
              </w:rPr>
              <w:t xml:space="preserve"> – møterom 308</w:t>
            </w:r>
          </w:p>
        </w:tc>
      </w:tr>
      <w:tr w:rsidR="00736DAF" w:rsidTr="004D3409">
        <w:tc>
          <w:tcPr>
            <w:tcW w:w="2658" w:type="dxa"/>
          </w:tcPr>
          <w:p w:rsidR="00736DAF" w:rsidRDefault="00736DAF" w:rsidP="00736DAF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Dato:</w:t>
            </w:r>
          </w:p>
        </w:tc>
        <w:tc>
          <w:tcPr>
            <w:tcW w:w="6552" w:type="dxa"/>
          </w:tcPr>
          <w:p w:rsidR="00736DAF" w:rsidRDefault="000F4BE9" w:rsidP="00270E77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26. </w:t>
            </w:r>
            <w:proofErr w:type="spellStart"/>
            <w:r>
              <w:rPr>
                <w:b/>
                <w:bCs/>
                <w:sz w:val="24"/>
              </w:rPr>
              <w:t>sept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="00D6346E">
              <w:rPr>
                <w:b/>
                <w:bCs/>
                <w:sz w:val="24"/>
              </w:rPr>
              <w:t xml:space="preserve"> </w:t>
            </w:r>
            <w:r w:rsidR="00CF7F88">
              <w:rPr>
                <w:b/>
                <w:bCs/>
                <w:sz w:val="24"/>
              </w:rPr>
              <w:t>201</w:t>
            </w:r>
            <w:r w:rsidR="007D3756">
              <w:rPr>
                <w:b/>
                <w:bCs/>
                <w:sz w:val="24"/>
              </w:rPr>
              <w:t>9</w:t>
            </w:r>
            <w:r w:rsidR="00A27E35">
              <w:rPr>
                <w:b/>
                <w:bCs/>
                <w:sz w:val="24"/>
              </w:rPr>
              <w:t xml:space="preserve"> </w:t>
            </w:r>
            <w:r w:rsidR="00D6346E">
              <w:rPr>
                <w:b/>
                <w:bCs/>
                <w:sz w:val="24"/>
              </w:rPr>
              <w:t xml:space="preserve"> </w:t>
            </w:r>
            <w:r w:rsidR="00A27E35">
              <w:rPr>
                <w:b/>
                <w:bCs/>
                <w:sz w:val="24"/>
              </w:rPr>
              <w:t>kl.</w:t>
            </w:r>
            <w:r w:rsidR="004539BD">
              <w:rPr>
                <w:b/>
                <w:bCs/>
                <w:sz w:val="24"/>
              </w:rPr>
              <w:t xml:space="preserve"> </w:t>
            </w:r>
            <w:r w:rsidR="00270E77">
              <w:rPr>
                <w:b/>
                <w:bCs/>
                <w:sz w:val="24"/>
              </w:rPr>
              <w:t>13</w:t>
            </w:r>
          </w:p>
        </w:tc>
      </w:tr>
      <w:tr w:rsidR="00736DAF" w:rsidTr="004D3409">
        <w:tc>
          <w:tcPr>
            <w:tcW w:w="2658" w:type="dxa"/>
          </w:tcPr>
          <w:p w:rsidR="00736DAF" w:rsidRDefault="00E74A58" w:rsidP="00736DAF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Sekretær:</w:t>
            </w:r>
          </w:p>
        </w:tc>
        <w:tc>
          <w:tcPr>
            <w:tcW w:w="6552" w:type="dxa"/>
          </w:tcPr>
          <w:p w:rsidR="00736DAF" w:rsidRDefault="00270E77" w:rsidP="00736DAF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Lene Harila</w:t>
            </w:r>
          </w:p>
          <w:p w:rsidR="00E74A58" w:rsidRPr="00D20763" w:rsidRDefault="00E74A58" w:rsidP="007D3756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/>
                <w:szCs w:val="22"/>
              </w:rPr>
            </w:pPr>
            <w:r w:rsidRPr="00D20763">
              <w:rPr>
                <w:bCs/>
                <w:szCs w:val="22"/>
              </w:rPr>
              <w:t>(</w:t>
            </w:r>
            <w:r w:rsidRPr="00D20763">
              <w:rPr>
                <w:bCs/>
                <w:i/>
                <w:szCs w:val="22"/>
              </w:rPr>
              <w:t xml:space="preserve">forfall må meldes så snart som mulig på tlf. </w:t>
            </w:r>
            <w:r w:rsidR="007D3756">
              <w:rPr>
                <w:bCs/>
                <w:i/>
                <w:szCs w:val="22"/>
              </w:rPr>
              <w:t>950 87 665</w:t>
            </w:r>
            <w:r w:rsidRPr="00D20763">
              <w:rPr>
                <w:bCs/>
                <w:i/>
                <w:szCs w:val="22"/>
              </w:rPr>
              <w:t xml:space="preserve"> eller </w:t>
            </w:r>
            <w:r w:rsidR="008C2372">
              <w:rPr>
                <w:bCs/>
                <w:i/>
                <w:szCs w:val="22"/>
              </w:rPr>
              <w:t>e – post:</w:t>
            </w:r>
            <w:r w:rsidRPr="00D20763">
              <w:rPr>
                <w:bCs/>
                <w:i/>
                <w:szCs w:val="22"/>
              </w:rPr>
              <w:t xml:space="preserve"> </w:t>
            </w:r>
            <w:r w:rsidR="007D3756">
              <w:rPr>
                <w:bCs/>
                <w:i/>
                <w:szCs w:val="22"/>
              </w:rPr>
              <w:t>sissel.mietinen@ffk.no</w:t>
            </w:r>
            <w:r w:rsidRPr="00D20763">
              <w:rPr>
                <w:bCs/>
                <w:i/>
                <w:szCs w:val="22"/>
              </w:rPr>
              <w:t>)</w:t>
            </w:r>
          </w:p>
        </w:tc>
      </w:tr>
    </w:tbl>
    <w:p w:rsidR="00736DAF" w:rsidRDefault="00736DAF" w:rsidP="00736DAF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BF3925" w:rsidRDefault="00D20763" w:rsidP="00736DAF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SAKSLISTE</w:t>
      </w:r>
      <w:r w:rsidR="005973E1">
        <w:rPr>
          <w:b/>
          <w:bCs/>
          <w:sz w:val="24"/>
        </w:rPr>
        <w:t>:</w:t>
      </w:r>
    </w:p>
    <w:p w:rsidR="005973E1" w:rsidRDefault="005973E1" w:rsidP="00736DAF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709"/>
      </w:tblGrid>
      <w:tr w:rsidR="00D15AF2" w:rsidRPr="006427C9" w:rsidTr="00B437E9">
        <w:tc>
          <w:tcPr>
            <w:tcW w:w="1353" w:type="dxa"/>
            <w:shd w:val="clear" w:color="auto" w:fill="auto"/>
          </w:tcPr>
          <w:p w:rsidR="00D15AF2" w:rsidRPr="006427C9" w:rsidRDefault="00D15AF2" w:rsidP="006427C9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6427C9">
              <w:rPr>
                <w:b/>
                <w:sz w:val="24"/>
              </w:rPr>
              <w:t xml:space="preserve">Sak </w:t>
            </w:r>
            <w:proofErr w:type="spellStart"/>
            <w:r w:rsidRPr="006427C9">
              <w:rPr>
                <w:b/>
                <w:sz w:val="24"/>
              </w:rPr>
              <w:t>nr</w:t>
            </w:r>
            <w:proofErr w:type="spellEnd"/>
          </w:p>
        </w:tc>
        <w:tc>
          <w:tcPr>
            <w:tcW w:w="7709" w:type="dxa"/>
            <w:shd w:val="clear" w:color="auto" w:fill="auto"/>
          </w:tcPr>
          <w:p w:rsidR="00D15AF2" w:rsidRPr="006427C9" w:rsidRDefault="00D15AF2" w:rsidP="006427C9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6427C9">
              <w:rPr>
                <w:b/>
                <w:sz w:val="24"/>
              </w:rPr>
              <w:t>Sak</w:t>
            </w:r>
          </w:p>
        </w:tc>
      </w:tr>
      <w:tr w:rsidR="00793E48" w:rsidRPr="006427C9" w:rsidTr="00B437E9">
        <w:tc>
          <w:tcPr>
            <w:tcW w:w="1353" w:type="dxa"/>
            <w:shd w:val="clear" w:color="auto" w:fill="auto"/>
          </w:tcPr>
          <w:p w:rsidR="00793E48" w:rsidRDefault="004C40BC" w:rsidP="004C40BC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="00CF7F88">
              <w:rPr>
                <w:sz w:val="24"/>
              </w:rPr>
              <w:t>/1</w:t>
            </w:r>
            <w:r w:rsidR="00C94D85">
              <w:rPr>
                <w:sz w:val="24"/>
              </w:rPr>
              <w:t>9</w:t>
            </w:r>
          </w:p>
        </w:tc>
        <w:tc>
          <w:tcPr>
            <w:tcW w:w="7709" w:type="dxa"/>
            <w:shd w:val="clear" w:color="auto" w:fill="auto"/>
          </w:tcPr>
          <w:p w:rsidR="00793E48" w:rsidRDefault="00793E48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Godkjenning av innkalling og saksliste</w:t>
            </w:r>
          </w:p>
        </w:tc>
      </w:tr>
      <w:tr w:rsidR="00793E48" w:rsidRPr="006427C9" w:rsidTr="00B437E9">
        <w:tc>
          <w:tcPr>
            <w:tcW w:w="1353" w:type="dxa"/>
            <w:shd w:val="clear" w:color="auto" w:fill="auto"/>
          </w:tcPr>
          <w:p w:rsidR="00793E48" w:rsidRDefault="004C40BC" w:rsidP="000004F8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CF7F88">
              <w:rPr>
                <w:sz w:val="24"/>
              </w:rPr>
              <w:t>/1</w:t>
            </w:r>
            <w:r w:rsidR="00C94D85">
              <w:rPr>
                <w:sz w:val="24"/>
              </w:rPr>
              <w:t>9</w:t>
            </w:r>
          </w:p>
        </w:tc>
        <w:tc>
          <w:tcPr>
            <w:tcW w:w="7709" w:type="dxa"/>
            <w:shd w:val="clear" w:color="auto" w:fill="auto"/>
          </w:tcPr>
          <w:p w:rsidR="00793E48" w:rsidRPr="006427C9" w:rsidRDefault="00793E48" w:rsidP="00793E48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Godkjenning av protokoll forrige møte</w:t>
            </w:r>
          </w:p>
        </w:tc>
      </w:tr>
      <w:tr w:rsidR="00793E48" w:rsidRPr="006427C9" w:rsidTr="00B437E9">
        <w:tc>
          <w:tcPr>
            <w:tcW w:w="1353" w:type="dxa"/>
            <w:shd w:val="clear" w:color="auto" w:fill="auto"/>
          </w:tcPr>
          <w:p w:rsidR="00793E48" w:rsidRDefault="004C40BC" w:rsidP="000004F8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  <w:r w:rsidR="00CF7F88">
              <w:rPr>
                <w:sz w:val="24"/>
              </w:rPr>
              <w:t>/1</w:t>
            </w:r>
            <w:r w:rsidR="00C94D85">
              <w:rPr>
                <w:sz w:val="24"/>
              </w:rPr>
              <w:t>9</w:t>
            </w:r>
          </w:p>
        </w:tc>
        <w:tc>
          <w:tcPr>
            <w:tcW w:w="7709" w:type="dxa"/>
            <w:shd w:val="clear" w:color="auto" w:fill="auto"/>
          </w:tcPr>
          <w:p w:rsidR="00793E48" w:rsidRDefault="007D3756" w:rsidP="006427C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Orienteringer</w:t>
            </w:r>
          </w:p>
        </w:tc>
      </w:tr>
      <w:tr w:rsidR="004C40BC" w:rsidRPr="006427C9" w:rsidTr="00B437E9">
        <w:tc>
          <w:tcPr>
            <w:tcW w:w="1353" w:type="dxa"/>
            <w:shd w:val="clear" w:color="auto" w:fill="auto"/>
          </w:tcPr>
          <w:p w:rsidR="004C40BC" w:rsidRDefault="004C40BC" w:rsidP="004C40BC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15/19</w:t>
            </w:r>
          </w:p>
        </w:tc>
        <w:tc>
          <w:tcPr>
            <w:tcW w:w="7709" w:type="dxa"/>
            <w:shd w:val="clear" w:color="auto" w:fill="auto"/>
          </w:tcPr>
          <w:p w:rsidR="004C40BC" w:rsidRDefault="004C40BC" w:rsidP="00D95EF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Kontroll og tilsyn budsjett 2020</w:t>
            </w:r>
          </w:p>
        </w:tc>
      </w:tr>
      <w:tr w:rsidR="00115961" w:rsidRPr="006427C9" w:rsidTr="00B437E9">
        <w:tc>
          <w:tcPr>
            <w:tcW w:w="1353" w:type="dxa"/>
            <w:shd w:val="clear" w:color="auto" w:fill="auto"/>
          </w:tcPr>
          <w:p w:rsidR="00115961" w:rsidRDefault="004C40BC" w:rsidP="004C40BC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  <w:r w:rsidR="00115961">
              <w:rPr>
                <w:sz w:val="24"/>
              </w:rPr>
              <w:t>/19</w:t>
            </w:r>
          </w:p>
        </w:tc>
        <w:tc>
          <w:tcPr>
            <w:tcW w:w="7709" w:type="dxa"/>
            <w:shd w:val="clear" w:color="auto" w:fill="auto"/>
          </w:tcPr>
          <w:p w:rsidR="00115961" w:rsidRDefault="003D4E52" w:rsidP="00D95EF9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Eventuelt</w:t>
            </w:r>
          </w:p>
        </w:tc>
      </w:tr>
    </w:tbl>
    <w:p w:rsidR="0085391F" w:rsidRDefault="0085391F" w:rsidP="0085391F"/>
    <w:p w:rsidR="00C32289" w:rsidRDefault="00C32289" w:rsidP="0085391F"/>
    <w:p w:rsidR="00B437E9" w:rsidRDefault="00B437E9" w:rsidP="0085391F"/>
    <w:p w:rsidR="008C2372" w:rsidRPr="00822B82" w:rsidRDefault="00736DAF" w:rsidP="00822B82">
      <w:pPr>
        <w:ind w:left="-142"/>
        <w:rPr>
          <w:sz w:val="24"/>
        </w:rPr>
      </w:pPr>
      <w:r w:rsidRPr="00822B82">
        <w:rPr>
          <w:sz w:val="24"/>
        </w:rPr>
        <w:t xml:space="preserve">Vadsø </w:t>
      </w:r>
      <w:r w:rsidR="00726518" w:rsidRPr="00822B82">
        <w:rPr>
          <w:sz w:val="24"/>
        </w:rPr>
        <w:t>den</w:t>
      </w:r>
      <w:r w:rsidR="000004F8">
        <w:rPr>
          <w:sz w:val="24"/>
        </w:rPr>
        <w:t xml:space="preserve"> </w:t>
      </w:r>
      <w:r w:rsidR="003F7101" w:rsidRPr="003F7101">
        <w:rPr>
          <w:sz w:val="24"/>
        </w:rPr>
        <w:t>2</w:t>
      </w:r>
      <w:r w:rsidR="00E66ECA">
        <w:rPr>
          <w:sz w:val="24"/>
        </w:rPr>
        <w:t>6</w:t>
      </w:r>
      <w:r w:rsidR="003F7101" w:rsidRPr="003F7101">
        <w:rPr>
          <w:sz w:val="24"/>
        </w:rPr>
        <w:t xml:space="preserve">. </w:t>
      </w:r>
      <w:r w:rsidR="00DC1F3A">
        <w:rPr>
          <w:sz w:val="24"/>
        </w:rPr>
        <w:t xml:space="preserve">august </w:t>
      </w:r>
      <w:r w:rsidR="00CF7F88">
        <w:rPr>
          <w:sz w:val="24"/>
        </w:rPr>
        <w:t>201</w:t>
      </w:r>
      <w:r w:rsidR="00C94D85">
        <w:rPr>
          <w:sz w:val="24"/>
        </w:rPr>
        <w:t>9</w:t>
      </w:r>
    </w:p>
    <w:p w:rsidR="00C94D85" w:rsidRDefault="00C94D85" w:rsidP="00752042">
      <w:pPr>
        <w:ind w:left="-142"/>
        <w:rPr>
          <w:sz w:val="24"/>
        </w:rPr>
      </w:pPr>
    </w:p>
    <w:p w:rsidR="007A349F" w:rsidRDefault="00DC1F3A" w:rsidP="00752042">
      <w:pPr>
        <w:ind w:left="-142"/>
        <w:rPr>
          <w:sz w:val="24"/>
        </w:rPr>
      </w:pPr>
      <w:r>
        <w:rPr>
          <w:sz w:val="24"/>
        </w:rPr>
        <w:t>Lene Harila</w:t>
      </w:r>
    </w:p>
    <w:p w:rsidR="00C94D85" w:rsidRDefault="00986C3F" w:rsidP="00752042">
      <w:pPr>
        <w:ind w:left="-142"/>
        <w:rPr>
          <w:sz w:val="24"/>
        </w:rPr>
      </w:pPr>
      <w:r>
        <w:rPr>
          <w:sz w:val="24"/>
        </w:rPr>
        <w:t>Daglig leder</w:t>
      </w:r>
    </w:p>
    <w:p w:rsidR="00986C3F" w:rsidRDefault="00986C3F" w:rsidP="00752042">
      <w:pPr>
        <w:ind w:left="-142"/>
      </w:pPr>
      <w:r>
        <w:rPr>
          <w:sz w:val="24"/>
        </w:rPr>
        <w:t>Sekretariatet</w:t>
      </w:r>
      <w:bookmarkStart w:id="0" w:name="_GoBack"/>
      <w:bookmarkEnd w:id="0"/>
    </w:p>
    <w:sectPr w:rsidR="00986C3F" w:rsidSect="00B9022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1134" w:bottom="1418" w:left="1701" w:header="283" w:footer="113" w:gutter="0"/>
      <w:paperSrc w:first="26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CB" w:rsidRDefault="00ED03CB">
      <w:r>
        <w:separator/>
      </w:r>
    </w:p>
  </w:endnote>
  <w:endnote w:type="continuationSeparator" w:id="0">
    <w:p w:rsidR="00ED03CB" w:rsidRDefault="00ED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39" w:rsidRDefault="006A3A39">
    <w:pPr>
      <w:pStyle w:val="Bunntekst"/>
      <w:framePr w:wrap="auto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F7101">
      <w:rPr>
        <w:rStyle w:val="Sidetall"/>
        <w:noProof/>
      </w:rPr>
      <w:t>2</w:t>
    </w:r>
    <w:r>
      <w:rPr>
        <w:rStyle w:val="Sidetall"/>
      </w:rPr>
      <w:fldChar w:fldCharType="end"/>
    </w:r>
  </w:p>
  <w:p w:rsidR="006A3A39" w:rsidRDefault="006A3A39">
    <w:pPr>
      <w:pStyle w:val="Bunntekst"/>
      <w:ind w:right="85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253"/>
      <w:gridCol w:w="1701"/>
      <w:gridCol w:w="1985"/>
    </w:tblGrid>
    <w:tr w:rsidR="006A3A39">
      <w:tc>
        <w:tcPr>
          <w:tcW w:w="2268" w:type="dxa"/>
          <w:tcBorders>
            <w:top w:val="single" w:sz="6" w:space="0" w:color="auto"/>
          </w:tcBorders>
        </w:tcPr>
        <w:p w:rsidR="006A3A39" w:rsidRDefault="006A3A39">
          <w:pPr>
            <w:pStyle w:val="Bunntekst"/>
            <w:ind w:left="-70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Adresse</w:t>
          </w:r>
        </w:p>
      </w:tc>
      <w:tc>
        <w:tcPr>
          <w:tcW w:w="4253" w:type="dxa"/>
          <w:tcBorders>
            <w:top w:val="single" w:sz="6" w:space="0" w:color="auto"/>
          </w:tcBorders>
        </w:tcPr>
        <w:p w:rsidR="006A3A39" w:rsidRDefault="006A3A39">
          <w:pPr>
            <w:pStyle w:val="Bunntekst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E-postadresse</w:t>
          </w:r>
        </w:p>
      </w:tc>
      <w:tc>
        <w:tcPr>
          <w:tcW w:w="1701" w:type="dxa"/>
          <w:tcBorders>
            <w:top w:val="single" w:sz="6" w:space="0" w:color="auto"/>
          </w:tcBorders>
        </w:tcPr>
        <w:p w:rsidR="006A3A39" w:rsidRDefault="006A3A39">
          <w:pPr>
            <w:pStyle w:val="Bunntekst"/>
            <w:rPr>
              <w:sz w:val="16"/>
            </w:rPr>
          </w:pPr>
        </w:p>
      </w:tc>
      <w:tc>
        <w:tcPr>
          <w:tcW w:w="1985" w:type="dxa"/>
          <w:tcBorders>
            <w:top w:val="single" w:sz="6" w:space="0" w:color="auto"/>
          </w:tcBorders>
        </w:tcPr>
        <w:p w:rsidR="006A3A39" w:rsidRDefault="006A3A39">
          <w:pPr>
            <w:pStyle w:val="Bunntekst"/>
            <w:rPr>
              <w:sz w:val="16"/>
            </w:rPr>
          </w:pPr>
        </w:p>
      </w:tc>
    </w:tr>
    <w:tr w:rsidR="006A3A39">
      <w:tc>
        <w:tcPr>
          <w:tcW w:w="2268" w:type="dxa"/>
        </w:tcPr>
        <w:p w:rsidR="006A3A39" w:rsidRDefault="006A3A39">
          <w:pPr>
            <w:pStyle w:val="Bunntekst"/>
            <w:ind w:left="-70"/>
            <w:rPr>
              <w:sz w:val="16"/>
            </w:rPr>
          </w:pPr>
          <w:bookmarkStart w:id="1" w:name="Bunn_Firmanavn"/>
          <w:bookmarkEnd w:id="1"/>
          <w:r>
            <w:rPr>
              <w:sz w:val="16"/>
            </w:rPr>
            <w:t>Kontrollutvalgan IS</w:t>
          </w:r>
        </w:p>
      </w:tc>
      <w:tc>
        <w:tcPr>
          <w:tcW w:w="4253" w:type="dxa"/>
        </w:tcPr>
        <w:p w:rsidR="006A3A39" w:rsidRDefault="006A3A39">
          <w:pPr>
            <w:pStyle w:val="Bunntekst"/>
            <w:rPr>
              <w:sz w:val="16"/>
            </w:rPr>
          </w:pPr>
          <w:bookmarkStart w:id="2" w:name="Bunn_Email"/>
          <w:bookmarkEnd w:id="2"/>
          <w:r>
            <w:rPr>
              <w:sz w:val="16"/>
            </w:rPr>
            <w:t>kontrollutvalgan@ffk.no</w:t>
          </w:r>
        </w:p>
      </w:tc>
      <w:tc>
        <w:tcPr>
          <w:tcW w:w="1701" w:type="dxa"/>
        </w:tcPr>
        <w:p w:rsidR="006A3A39" w:rsidRDefault="006A3A39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6A3A39" w:rsidRDefault="006A3A39">
          <w:pPr>
            <w:pStyle w:val="Bunntekst"/>
            <w:rPr>
              <w:sz w:val="16"/>
            </w:rPr>
          </w:pPr>
          <w:bookmarkStart w:id="3" w:name="Bunn_Foretaksnr"/>
          <w:bookmarkEnd w:id="3"/>
        </w:p>
      </w:tc>
    </w:tr>
    <w:tr w:rsidR="006A3A39">
      <w:tc>
        <w:tcPr>
          <w:tcW w:w="2268" w:type="dxa"/>
        </w:tcPr>
        <w:p w:rsidR="006A3A39" w:rsidRDefault="00CF7F88">
          <w:pPr>
            <w:pStyle w:val="Bunntekst"/>
            <w:ind w:left="-70"/>
            <w:rPr>
              <w:sz w:val="16"/>
            </w:rPr>
          </w:pPr>
          <w:bookmarkStart w:id="4" w:name="Bunn_Avdeling"/>
          <w:bookmarkEnd w:id="4"/>
          <w:r>
            <w:rPr>
              <w:sz w:val="16"/>
            </w:rPr>
            <w:t>Fylkeshuset</w:t>
          </w:r>
        </w:p>
        <w:p w:rsidR="00CF7F88" w:rsidRDefault="00CF7F88">
          <w:pPr>
            <w:pStyle w:val="Bunntekst"/>
            <w:ind w:left="-70"/>
            <w:rPr>
              <w:sz w:val="16"/>
            </w:rPr>
          </w:pPr>
          <w:r>
            <w:rPr>
              <w:sz w:val="16"/>
            </w:rPr>
            <w:t>Postboks 701</w:t>
          </w:r>
        </w:p>
      </w:tc>
      <w:tc>
        <w:tcPr>
          <w:tcW w:w="4253" w:type="dxa"/>
        </w:tcPr>
        <w:p w:rsidR="006A3A39" w:rsidRDefault="006A3A39" w:rsidP="00822B82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Direkte telefon    78 96 </w:t>
          </w:r>
          <w:r w:rsidR="00822B82">
            <w:rPr>
              <w:sz w:val="16"/>
            </w:rPr>
            <w:t>31 15</w:t>
          </w:r>
        </w:p>
      </w:tc>
      <w:tc>
        <w:tcPr>
          <w:tcW w:w="1701" w:type="dxa"/>
        </w:tcPr>
        <w:p w:rsidR="006A3A39" w:rsidRDefault="006A3A39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6A3A39" w:rsidRDefault="006A3A39">
          <w:pPr>
            <w:pStyle w:val="Bunntekst"/>
            <w:rPr>
              <w:sz w:val="16"/>
            </w:rPr>
          </w:pPr>
        </w:p>
      </w:tc>
    </w:tr>
    <w:tr w:rsidR="006A3A39">
      <w:tc>
        <w:tcPr>
          <w:tcW w:w="2268" w:type="dxa"/>
        </w:tcPr>
        <w:p w:rsidR="006A3A39" w:rsidRDefault="006A3A39">
          <w:pPr>
            <w:pStyle w:val="Bunntekst"/>
            <w:ind w:left="-70"/>
            <w:rPr>
              <w:sz w:val="16"/>
            </w:rPr>
          </w:pPr>
          <w:r>
            <w:rPr>
              <w:sz w:val="16"/>
            </w:rPr>
            <w:t>9815  Vadsø</w:t>
          </w:r>
        </w:p>
      </w:tc>
      <w:tc>
        <w:tcPr>
          <w:tcW w:w="4253" w:type="dxa"/>
        </w:tcPr>
        <w:p w:rsidR="006A3A39" w:rsidRDefault="006A3A39" w:rsidP="00822B82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Mobil  </w:t>
          </w:r>
          <w:r w:rsidR="00822B82">
            <w:rPr>
              <w:sz w:val="16"/>
            </w:rPr>
            <w:t>907 27 026</w:t>
          </w:r>
        </w:p>
      </w:tc>
      <w:tc>
        <w:tcPr>
          <w:tcW w:w="1701" w:type="dxa"/>
        </w:tcPr>
        <w:p w:rsidR="006A3A39" w:rsidRDefault="006A3A39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6A3A39" w:rsidRDefault="006A3A39">
          <w:pPr>
            <w:pStyle w:val="Bunntekst"/>
            <w:rPr>
              <w:sz w:val="16"/>
            </w:rPr>
          </w:pPr>
        </w:p>
      </w:tc>
    </w:tr>
    <w:tr w:rsidR="006A3A39">
      <w:tc>
        <w:tcPr>
          <w:tcW w:w="2268" w:type="dxa"/>
        </w:tcPr>
        <w:p w:rsidR="006A3A39" w:rsidRDefault="006A3A39">
          <w:pPr>
            <w:pStyle w:val="Bunntekst"/>
            <w:ind w:left="-70"/>
            <w:rPr>
              <w:sz w:val="16"/>
            </w:rPr>
          </w:pPr>
          <w:bookmarkStart w:id="5" w:name="Bunn_Postboks"/>
          <w:bookmarkEnd w:id="5"/>
        </w:p>
      </w:tc>
      <w:tc>
        <w:tcPr>
          <w:tcW w:w="4253" w:type="dxa"/>
        </w:tcPr>
        <w:p w:rsidR="006A3A39" w:rsidRDefault="006A3A39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6A3A39" w:rsidRDefault="006A3A39">
          <w:pPr>
            <w:pStyle w:val="Bunntekst"/>
            <w:rPr>
              <w:sz w:val="16"/>
            </w:rPr>
          </w:pPr>
          <w:bookmarkStart w:id="6" w:name="Bunn_Telefaks"/>
          <w:bookmarkEnd w:id="6"/>
        </w:p>
      </w:tc>
      <w:tc>
        <w:tcPr>
          <w:tcW w:w="1985" w:type="dxa"/>
        </w:tcPr>
        <w:p w:rsidR="006A3A39" w:rsidRDefault="006A3A39">
          <w:pPr>
            <w:pStyle w:val="Bunntekst"/>
            <w:rPr>
              <w:sz w:val="16"/>
            </w:rPr>
          </w:pPr>
          <w:bookmarkStart w:id="7" w:name="Bunn_Bankkonto"/>
          <w:bookmarkEnd w:id="7"/>
        </w:p>
      </w:tc>
    </w:tr>
  </w:tbl>
  <w:p w:rsidR="006A3A39" w:rsidRDefault="006A3A39">
    <w:pPr>
      <w:pStyle w:val="Bunntekst"/>
      <w:spacing w:line="200" w:lineRule="exact"/>
      <w:ind w:left="-851" w:right="-1"/>
      <w:jc w:val="center"/>
    </w:pPr>
    <w:bookmarkStart w:id="8" w:name="Bunn_Postnr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CB" w:rsidRDefault="00ED03CB">
      <w:r>
        <w:separator/>
      </w:r>
    </w:p>
  </w:footnote>
  <w:footnote w:type="continuationSeparator" w:id="0">
    <w:p w:rsidR="00ED03CB" w:rsidRDefault="00ED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39" w:rsidRDefault="006A3A39">
    <w:pPr>
      <w:pStyle w:val="Topptekst"/>
    </w:pPr>
  </w:p>
  <w:p w:rsidR="006A3A39" w:rsidRDefault="006A3A39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C9" w:rsidRDefault="003310C9" w:rsidP="003310C9">
    <w:pPr>
      <w:pStyle w:val="Topptekst"/>
      <w:tabs>
        <w:tab w:val="clear" w:pos="4536"/>
        <w:tab w:val="center" w:pos="2268"/>
      </w:tabs>
    </w:pPr>
  </w:p>
  <w:p w:rsidR="000E4376" w:rsidRDefault="00637317" w:rsidP="003310C9">
    <w:pPr>
      <w:pStyle w:val="Topptekst"/>
      <w:tabs>
        <w:tab w:val="clear" w:pos="4536"/>
        <w:tab w:val="center" w:pos="2268"/>
      </w:tabs>
    </w:pPr>
    <w:r>
      <w:rPr>
        <w:noProof/>
        <w:lang w:eastAsia="nb-NO" w:bidi="ar-SA"/>
      </w:rPr>
      <w:drawing>
        <wp:inline distT="0" distB="0" distL="0" distR="0" wp14:anchorId="272F9648" wp14:editId="67A4FCC1">
          <wp:extent cx="971550" cy="800100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0C9" w:rsidRPr="003310C9">
      <w:t xml:space="preserve"> </w:t>
    </w:r>
  </w:p>
  <w:p w:rsidR="006A3A39" w:rsidRPr="000E4376" w:rsidRDefault="003310C9" w:rsidP="003310C9">
    <w:pPr>
      <w:pStyle w:val="Topptekst"/>
      <w:tabs>
        <w:tab w:val="clear" w:pos="4536"/>
        <w:tab w:val="center" w:pos="2268"/>
      </w:tabs>
      <w:rPr>
        <w:sz w:val="24"/>
        <w:szCs w:val="24"/>
      </w:rPr>
    </w:pPr>
    <w:r w:rsidRPr="000E4376">
      <w:rPr>
        <w:sz w:val="24"/>
        <w:szCs w:val="24"/>
      </w:rPr>
      <w:t>Lebesby kommune Kontrollutvalget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74AA"/>
    <w:multiLevelType w:val="hybridMultilevel"/>
    <w:tmpl w:val="42FAED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E468B"/>
    <w:multiLevelType w:val="hybridMultilevel"/>
    <w:tmpl w:val="F866F1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AF"/>
    <w:rsid w:val="000004F8"/>
    <w:rsid w:val="00004770"/>
    <w:rsid w:val="00042BB1"/>
    <w:rsid w:val="00050946"/>
    <w:rsid w:val="000670A2"/>
    <w:rsid w:val="00072270"/>
    <w:rsid w:val="00084DC3"/>
    <w:rsid w:val="000A4148"/>
    <w:rsid w:val="000B5610"/>
    <w:rsid w:val="000E35F1"/>
    <w:rsid w:val="000E4376"/>
    <w:rsid w:val="000F3491"/>
    <w:rsid w:val="000F4BE9"/>
    <w:rsid w:val="00115961"/>
    <w:rsid w:val="001277B1"/>
    <w:rsid w:val="001354F1"/>
    <w:rsid w:val="00140744"/>
    <w:rsid w:val="00145A04"/>
    <w:rsid w:val="00154E80"/>
    <w:rsid w:val="0016540A"/>
    <w:rsid w:val="00175335"/>
    <w:rsid w:val="001A18B6"/>
    <w:rsid w:val="001C3204"/>
    <w:rsid w:val="001E1B0B"/>
    <w:rsid w:val="001E659C"/>
    <w:rsid w:val="002000C9"/>
    <w:rsid w:val="00204B9D"/>
    <w:rsid w:val="00241EC7"/>
    <w:rsid w:val="00243921"/>
    <w:rsid w:val="00270E77"/>
    <w:rsid w:val="00275064"/>
    <w:rsid w:val="00297CE9"/>
    <w:rsid w:val="002A17E9"/>
    <w:rsid w:val="002A18A7"/>
    <w:rsid w:val="002B1CC2"/>
    <w:rsid w:val="002C5FB0"/>
    <w:rsid w:val="002D4994"/>
    <w:rsid w:val="00300BA7"/>
    <w:rsid w:val="0031585D"/>
    <w:rsid w:val="003173FD"/>
    <w:rsid w:val="00317A22"/>
    <w:rsid w:val="0032692A"/>
    <w:rsid w:val="003310C9"/>
    <w:rsid w:val="00334DF2"/>
    <w:rsid w:val="00360AA7"/>
    <w:rsid w:val="0036537F"/>
    <w:rsid w:val="00380115"/>
    <w:rsid w:val="003A1B4C"/>
    <w:rsid w:val="003D070C"/>
    <w:rsid w:val="003D4E52"/>
    <w:rsid w:val="003E064D"/>
    <w:rsid w:val="003E54EC"/>
    <w:rsid w:val="003F6A9C"/>
    <w:rsid w:val="003F7101"/>
    <w:rsid w:val="00405340"/>
    <w:rsid w:val="00407419"/>
    <w:rsid w:val="0041175B"/>
    <w:rsid w:val="00414BC5"/>
    <w:rsid w:val="00443A4D"/>
    <w:rsid w:val="00444FB8"/>
    <w:rsid w:val="004539BD"/>
    <w:rsid w:val="00477196"/>
    <w:rsid w:val="00481673"/>
    <w:rsid w:val="00490436"/>
    <w:rsid w:val="0049624D"/>
    <w:rsid w:val="004A6F87"/>
    <w:rsid w:val="004A6FBB"/>
    <w:rsid w:val="004B6530"/>
    <w:rsid w:val="004C24B5"/>
    <w:rsid w:val="004C40BC"/>
    <w:rsid w:val="004C4739"/>
    <w:rsid w:val="004D3409"/>
    <w:rsid w:val="004E6F53"/>
    <w:rsid w:val="004E7387"/>
    <w:rsid w:val="00500621"/>
    <w:rsid w:val="0050258D"/>
    <w:rsid w:val="00502D8C"/>
    <w:rsid w:val="0051772A"/>
    <w:rsid w:val="00521477"/>
    <w:rsid w:val="005354C4"/>
    <w:rsid w:val="005424BC"/>
    <w:rsid w:val="00543C60"/>
    <w:rsid w:val="00554C5F"/>
    <w:rsid w:val="00576F48"/>
    <w:rsid w:val="005921BA"/>
    <w:rsid w:val="005973E1"/>
    <w:rsid w:val="005A4B12"/>
    <w:rsid w:val="005B45FB"/>
    <w:rsid w:val="005B5C34"/>
    <w:rsid w:val="005C54B6"/>
    <w:rsid w:val="005D0DBE"/>
    <w:rsid w:val="00610D99"/>
    <w:rsid w:val="00620918"/>
    <w:rsid w:val="00637317"/>
    <w:rsid w:val="006427C9"/>
    <w:rsid w:val="00657233"/>
    <w:rsid w:val="00667FFE"/>
    <w:rsid w:val="00677EC0"/>
    <w:rsid w:val="0069356D"/>
    <w:rsid w:val="006A3A39"/>
    <w:rsid w:val="006B0457"/>
    <w:rsid w:val="006C0DA2"/>
    <w:rsid w:val="006E2150"/>
    <w:rsid w:val="006F0F33"/>
    <w:rsid w:val="00721A3B"/>
    <w:rsid w:val="00726518"/>
    <w:rsid w:val="00736DAF"/>
    <w:rsid w:val="00752042"/>
    <w:rsid w:val="007542AE"/>
    <w:rsid w:val="00757C55"/>
    <w:rsid w:val="00761BFB"/>
    <w:rsid w:val="007772FD"/>
    <w:rsid w:val="007823E1"/>
    <w:rsid w:val="00783034"/>
    <w:rsid w:val="00786B3D"/>
    <w:rsid w:val="00793E48"/>
    <w:rsid w:val="007A349F"/>
    <w:rsid w:val="007A5A84"/>
    <w:rsid w:val="007B4A1A"/>
    <w:rsid w:val="007D3756"/>
    <w:rsid w:val="00801E48"/>
    <w:rsid w:val="00813FF3"/>
    <w:rsid w:val="00822B82"/>
    <w:rsid w:val="0082539F"/>
    <w:rsid w:val="00836C1B"/>
    <w:rsid w:val="0085391F"/>
    <w:rsid w:val="00867E41"/>
    <w:rsid w:val="0087550F"/>
    <w:rsid w:val="0088454B"/>
    <w:rsid w:val="00891461"/>
    <w:rsid w:val="0089656A"/>
    <w:rsid w:val="008C2372"/>
    <w:rsid w:val="009121A4"/>
    <w:rsid w:val="009272E7"/>
    <w:rsid w:val="0094172C"/>
    <w:rsid w:val="00957B35"/>
    <w:rsid w:val="0096353F"/>
    <w:rsid w:val="00986C3F"/>
    <w:rsid w:val="00993431"/>
    <w:rsid w:val="009B4353"/>
    <w:rsid w:val="009F61FC"/>
    <w:rsid w:val="00A019C3"/>
    <w:rsid w:val="00A226CE"/>
    <w:rsid w:val="00A23103"/>
    <w:rsid w:val="00A2556D"/>
    <w:rsid w:val="00A27E35"/>
    <w:rsid w:val="00A7348B"/>
    <w:rsid w:val="00AA2C16"/>
    <w:rsid w:val="00AC1E7D"/>
    <w:rsid w:val="00AC4F28"/>
    <w:rsid w:val="00AD07F2"/>
    <w:rsid w:val="00AD2AE7"/>
    <w:rsid w:val="00AE5C35"/>
    <w:rsid w:val="00AF63FB"/>
    <w:rsid w:val="00B03F8C"/>
    <w:rsid w:val="00B3012D"/>
    <w:rsid w:val="00B325DF"/>
    <w:rsid w:val="00B437E9"/>
    <w:rsid w:val="00B8530D"/>
    <w:rsid w:val="00B87E5E"/>
    <w:rsid w:val="00B9022C"/>
    <w:rsid w:val="00B92099"/>
    <w:rsid w:val="00B9563C"/>
    <w:rsid w:val="00BA09B7"/>
    <w:rsid w:val="00BB4ED7"/>
    <w:rsid w:val="00BC4F50"/>
    <w:rsid w:val="00BD0DAD"/>
    <w:rsid w:val="00BD4991"/>
    <w:rsid w:val="00BD743F"/>
    <w:rsid w:val="00BE5DC6"/>
    <w:rsid w:val="00BF3925"/>
    <w:rsid w:val="00BF3E4E"/>
    <w:rsid w:val="00C00CDD"/>
    <w:rsid w:val="00C02179"/>
    <w:rsid w:val="00C2142D"/>
    <w:rsid w:val="00C31260"/>
    <w:rsid w:val="00C32289"/>
    <w:rsid w:val="00C328F2"/>
    <w:rsid w:val="00C36B31"/>
    <w:rsid w:val="00C6180F"/>
    <w:rsid w:val="00C63C11"/>
    <w:rsid w:val="00C70004"/>
    <w:rsid w:val="00C81E67"/>
    <w:rsid w:val="00C94D85"/>
    <w:rsid w:val="00CC6557"/>
    <w:rsid w:val="00CC6B6A"/>
    <w:rsid w:val="00CE11FD"/>
    <w:rsid w:val="00CF1375"/>
    <w:rsid w:val="00CF186C"/>
    <w:rsid w:val="00CF7F88"/>
    <w:rsid w:val="00D072E2"/>
    <w:rsid w:val="00D11D62"/>
    <w:rsid w:val="00D15AF2"/>
    <w:rsid w:val="00D20763"/>
    <w:rsid w:val="00D20B64"/>
    <w:rsid w:val="00D35240"/>
    <w:rsid w:val="00D517F5"/>
    <w:rsid w:val="00D53D18"/>
    <w:rsid w:val="00D56172"/>
    <w:rsid w:val="00D6346E"/>
    <w:rsid w:val="00D644F3"/>
    <w:rsid w:val="00D66061"/>
    <w:rsid w:val="00D864F9"/>
    <w:rsid w:val="00D95EF9"/>
    <w:rsid w:val="00DB00F2"/>
    <w:rsid w:val="00DC1F3A"/>
    <w:rsid w:val="00DC61A3"/>
    <w:rsid w:val="00E23135"/>
    <w:rsid w:val="00E41523"/>
    <w:rsid w:val="00E46439"/>
    <w:rsid w:val="00E610BA"/>
    <w:rsid w:val="00E66ECA"/>
    <w:rsid w:val="00E74A58"/>
    <w:rsid w:val="00E7629E"/>
    <w:rsid w:val="00E87060"/>
    <w:rsid w:val="00EB2AFD"/>
    <w:rsid w:val="00EC2C48"/>
    <w:rsid w:val="00ED03CB"/>
    <w:rsid w:val="00EE2C4F"/>
    <w:rsid w:val="00EF7FEA"/>
    <w:rsid w:val="00F0541D"/>
    <w:rsid w:val="00F060A4"/>
    <w:rsid w:val="00F07315"/>
    <w:rsid w:val="00F200F9"/>
    <w:rsid w:val="00F35498"/>
    <w:rsid w:val="00F402C4"/>
    <w:rsid w:val="00F71569"/>
    <w:rsid w:val="00F80AA3"/>
    <w:rsid w:val="00FA7DF9"/>
    <w:rsid w:val="00FB69F9"/>
    <w:rsid w:val="00FD1A04"/>
    <w:rsid w:val="00FF47A6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81C0A76"/>
  <w15:docId w15:val="{7869B4C4-41E0-4F19-AA2E-6912328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AF"/>
    <w:rPr>
      <w:sz w:val="22"/>
      <w:lang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736D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736DAF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rsid w:val="00736D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736DAF"/>
    <w:rPr>
      <w:sz w:val="22"/>
      <w:lang w:val="nb-NO" w:eastAsia="en-US" w:bidi="he-IL"/>
    </w:rPr>
  </w:style>
  <w:style w:type="character" w:styleId="Sidetall">
    <w:name w:val="page number"/>
    <w:rsid w:val="00736DAF"/>
    <w:rPr>
      <w:rFonts w:cs="Times New Roman"/>
    </w:rPr>
  </w:style>
  <w:style w:type="paragraph" w:styleId="Bobletekst">
    <w:name w:val="Balloon Text"/>
    <w:basedOn w:val="Normal"/>
    <w:semiHidden/>
    <w:rsid w:val="0062091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0CC9-0D83-43B4-B8EB-D38AA4E3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7452767B</Template>
  <TotalTime>2</TotalTime>
  <Pages>1</Pages>
  <Words>120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Kontrollutvalget i Gamvik kommune</vt:lpstr>
    </vt:vector>
  </TitlesOfParts>
  <Company>Finnmark fylkeskommune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Kontrollutvalget i Gamvik kommune</dc:title>
  <dc:creator>Sissel Mietinen</dc:creator>
  <cp:lastModifiedBy>Harila, Lene Karina</cp:lastModifiedBy>
  <cp:revision>4</cp:revision>
  <cp:lastPrinted>2019-03-14T13:23:00Z</cp:lastPrinted>
  <dcterms:created xsi:type="dcterms:W3CDTF">2019-08-27T08:18:00Z</dcterms:created>
  <dcterms:modified xsi:type="dcterms:W3CDTF">2019-08-27T08:24:00Z</dcterms:modified>
</cp:coreProperties>
</file>